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53" w:rsidRPr="00474A7B" w:rsidRDefault="00831C53" w:rsidP="00831C53">
      <w:pPr>
        <w:pStyle w:val="Heading1"/>
      </w:pPr>
      <w:bookmarkStart w:id="0" w:name="_GoBack"/>
      <w:bookmarkEnd w:id="0"/>
      <w:r w:rsidRPr="004469E9">
        <w:rPr>
          <w:lang w:val="en-GB"/>
        </w:rPr>
        <w:t>Plotting Quadratic</w:t>
      </w:r>
      <w:r w:rsidRPr="00474A7B">
        <w:t xml:space="preserve"> Graphs 1</w:t>
      </w:r>
    </w:p>
    <w:p w:rsidR="00831C53" w:rsidRDefault="00831C53" w:rsidP="00831C53">
      <w:pPr>
        <w:rPr>
          <w:b/>
        </w:rPr>
      </w:pPr>
      <w:r w:rsidRPr="00BF4E6D">
        <w:t xml:space="preserve">Here is the graph </w:t>
      </w:r>
      <w:r w:rsidRPr="00BF4E6D">
        <w:rPr>
          <w:b/>
        </w:rPr>
        <w:t>y = x² + 2x + 3</w:t>
      </w:r>
    </w:p>
    <w:p w:rsidR="00831C53" w:rsidRDefault="00831C53" w:rsidP="00831C53">
      <w:r w:rsidRPr="00BF4E6D">
        <w:t>Notice that it has a line of symmetry which has been plotted as a dotted line</w:t>
      </w:r>
      <w:r>
        <w:t>.</w:t>
      </w:r>
    </w:p>
    <w:p w:rsidR="00831C53" w:rsidRPr="00BF4E6D" w:rsidRDefault="00831C53" w:rsidP="00831C53">
      <w:r>
        <w:t xml:space="preserve">Using Geogebra, plot other graphs in the form </w:t>
      </w:r>
      <w:r w:rsidRPr="00BF4E6D">
        <w:rPr>
          <w:b/>
        </w:rPr>
        <w:t xml:space="preserve">y = </w:t>
      </w:r>
      <w:r>
        <w:rPr>
          <w:b/>
        </w:rPr>
        <w:t>x² + bx + c</w:t>
      </w:r>
    </w:p>
    <w:p w:rsidR="00831C53" w:rsidRDefault="00831C53" w:rsidP="00831C53">
      <w:pPr>
        <w:jc w:val="center"/>
      </w:pPr>
      <w:r>
        <w:rPr>
          <w:noProof/>
        </w:rPr>
        <w:drawing>
          <wp:inline distT="0" distB="0" distL="0" distR="0" wp14:anchorId="68B63055" wp14:editId="30690EE3">
            <wp:extent cx="4457700" cy="2976827"/>
            <wp:effectExtent l="171450" t="171450" r="381000" b="3575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6890" cy="2976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1C53" w:rsidRDefault="00831C53" w:rsidP="00831C53">
      <w:r>
        <w:t>What effect does b have on the graph?</w:t>
      </w:r>
    </w:p>
    <w:p w:rsidR="00831C53" w:rsidRDefault="00831C53" w:rsidP="00831C53">
      <w:r>
        <w:t>What effect does c have on the graph?</w:t>
      </w:r>
    </w:p>
    <w:p w:rsidR="00831C53" w:rsidRDefault="00831C53" w:rsidP="00831C53">
      <w:r>
        <w:t>Can you work out the equation of the line of symmetry from the equation?</w:t>
      </w:r>
    </w:p>
    <w:p w:rsidR="00831C53" w:rsidRDefault="00831C53" w:rsidP="00831C53"/>
    <w:p w:rsidR="00831C53" w:rsidRDefault="00831C53" w:rsidP="00831C53">
      <w:r>
        <w:t xml:space="preserve">Now go to Geogebra file </w:t>
      </w:r>
      <w:r w:rsidRPr="001E32E0">
        <w:rPr>
          <w:b/>
          <w:i/>
        </w:rPr>
        <w:t>Copy My Graph 1</w:t>
      </w:r>
      <w:r>
        <w:t xml:space="preserve"> and make each of the graphs. </w:t>
      </w:r>
    </w:p>
    <w:p w:rsidR="00831C53" w:rsidRDefault="00831C53" w:rsidP="00831C53">
      <w:r>
        <w:t>Put the equations to the five graphs here</w:t>
      </w:r>
    </w:p>
    <w:p w:rsidR="00831C53" w:rsidRDefault="00831C53" w:rsidP="00831C53">
      <w:pPr>
        <w:pStyle w:val="ListParagraph"/>
        <w:numPr>
          <w:ilvl w:val="0"/>
          <w:numId w:val="12"/>
        </w:numPr>
      </w:pPr>
      <w:r>
        <w:t>Qu1</w:t>
      </w:r>
    </w:p>
    <w:p w:rsidR="00831C53" w:rsidRDefault="00831C53" w:rsidP="00831C53">
      <w:pPr>
        <w:pStyle w:val="ListParagraph"/>
        <w:numPr>
          <w:ilvl w:val="0"/>
          <w:numId w:val="12"/>
        </w:numPr>
      </w:pPr>
      <w:r>
        <w:t>Qu2</w:t>
      </w:r>
    </w:p>
    <w:p w:rsidR="00831C53" w:rsidRDefault="00831C53" w:rsidP="00831C53">
      <w:pPr>
        <w:pStyle w:val="ListParagraph"/>
        <w:numPr>
          <w:ilvl w:val="0"/>
          <w:numId w:val="12"/>
        </w:numPr>
      </w:pPr>
      <w:r>
        <w:t>Qu3</w:t>
      </w:r>
    </w:p>
    <w:p w:rsidR="00831C53" w:rsidRDefault="00831C53" w:rsidP="00831C53">
      <w:pPr>
        <w:pStyle w:val="ListParagraph"/>
        <w:numPr>
          <w:ilvl w:val="0"/>
          <w:numId w:val="12"/>
        </w:numPr>
      </w:pPr>
      <w:r>
        <w:t>Qu4</w:t>
      </w:r>
    </w:p>
    <w:p w:rsidR="00831C53" w:rsidRDefault="00831C53" w:rsidP="00831C53">
      <w:pPr>
        <w:pStyle w:val="ListParagraph"/>
        <w:numPr>
          <w:ilvl w:val="0"/>
          <w:numId w:val="12"/>
        </w:numPr>
      </w:pPr>
      <w:r>
        <w:t>Qu5</w:t>
      </w:r>
    </w:p>
    <w:p w:rsidR="00831C53" w:rsidRDefault="00831C53">
      <w:pPr>
        <w:spacing w:after="0" w:line="240" w:lineRule="auto"/>
      </w:pPr>
      <w:r>
        <w:br w:type="page"/>
      </w:r>
    </w:p>
    <w:p w:rsidR="00831C53" w:rsidRDefault="00831C53" w:rsidP="00831C53">
      <w:r>
        <w:lastRenderedPageBreak/>
        <w:t>Complete the square for this quadratic expression</w:t>
      </w:r>
    </w:p>
    <w:p w:rsidR="00831C53" w:rsidRDefault="00831C53" w:rsidP="00831C53">
      <w:proofErr w:type="gramStart"/>
      <w:r>
        <w:t>x²</w:t>
      </w:r>
      <w:proofErr w:type="gramEnd"/>
      <w:r>
        <w:t xml:space="preserve"> + 4x + 1</w:t>
      </w:r>
    </w:p>
    <w:p w:rsidR="00831C53" w:rsidRDefault="00831C53" w:rsidP="00831C53">
      <w:pPr>
        <w:rPr>
          <w:b/>
          <w:i/>
        </w:rPr>
      </w:pPr>
      <w:r>
        <w:t xml:space="preserve">Go to </w:t>
      </w:r>
      <w:r w:rsidRPr="00AD4BBA">
        <w:rPr>
          <w:b/>
          <w:i/>
        </w:rPr>
        <w:t>Completing the square form of parabolas</w:t>
      </w:r>
    </w:p>
    <w:p w:rsidR="00831C53" w:rsidRDefault="00831C53" w:rsidP="00831C53">
      <w:r>
        <w:t xml:space="preserve">Once you have understood what is going on go to Geogebra file </w:t>
      </w:r>
      <w:r>
        <w:rPr>
          <w:b/>
          <w:i/>
        </w:rPr>
        <w:t xml:space="preserve">Copy My Graph 2 </w:t>
      </w:r>
      <w:r>
        <w:t>and make each of the graphs.</w:t>
      </w:r>
    </w:p>
    <w:p w:rsidR="00831C53" w:rsidRDefault="00831C53" w:rsidP="00831C53">
      <w:r>
        <w:t>Put the equations to the five graphs here</w:t>
      </w:r>
    </w:p>
    <w:p w:rsidR="00831C53" w:rsidRDefault="00831C53" w:rsidP="00831C53">
      <w:pPr>
        <w:pStyle w:val="ListParagraph"/>
        <w:numPr>
          <w:ilvl w:val="0"/>
          <w:numId w:val="13"/>
        </w:numPr>
      </w:pPr>
      <w:r>
        <w:t>Qu1</w:t>
      </w:r>
    </w:p>
    <w:p w:rsidR="00831C53" w:rsidRDefault="00831C53" w:rsidP="00831C53">
      <w:pPr>
        <w:pStyle w:val="ListParagraph"/>
        <w:numPr>
          <w:ilvl w:val="0"/>
          <w:numId w:val="13"/>
        </w:numPr>
      </w:pPr>
      <w:r>
        <w:t>Qu2</w:t>
      </w:r>
    </w:p>
    <w:p w:rsidR="00831C53" w:rsidRDefault="00831C53" w:rsidP="00831C53">
      <w:pPr>
        <w:pStyle w:val="ListParagraph"/>
        <w:numPr>
          <w:ilvl w:val="0"/>
          <w:numId w:val="13"/>
        </w:numPr>
      </w:pPr>
      <w:r>
        <w:t>Qu3</w:t>
      </w:r>
    </w:p>
    <w:p w:rsidR="00831C53" w:rsidRDefault="00831C53" w:rsidP="00831C53">
      <w:pPr>
        <w:pStyle w:val="ListParagraph"/>
        <w:numPr>
          <w:ilvl w:val="0"/>
          <w:numId w:val="13"/>
        </w:numPr>
      </w:pPr>
      <w:r>
        <w:t>Qu4</w:t>
      </w:r>
    </w:p>
    <w:p w:rsidR="00831C53" w:rsidRDefault="00831C53" w:rsidP="00831C53">
      <w:pPr>
        <w:pStyle w:val="ListParagraph"/>
        <w:numPr>
          <w:ilvl w:val="0"/>
          <w:numId w:val="13"/>
        </w:numPr>
      </w:pPr>
      <w:r>
        <w:t>Qu5</w:t>
      </w:r>
    </w:p>
    <w:p w:rsidR="00831C53" w:rsidRPr="00AD4BBA" w:rsidRDefault="00831C53" w:rsidP="00831C53"/>
    <w:p w:rsidR="00831C53" w:rsidRPr="00BF4E6D" w:rsidRDefault="00831C53" w:rsidP="00831C53"/>
    <w:p w:rsidR="00897A7F" w:rsidRPr="00831C53" w:rsidRDefault="00897A7F" w:rsidP="00831C53"/>
    <w:sectPr w:rsidR="00897A7F" w:rsidRPr="00831C53" w:rsidSect="003F1CD0">
      <w:headerReference w:type="default" r:id="rId9"/>
      <w:footerReference w:type="default" r:id="rId10"/>
      <w:pgSz w:w="11906" w:h="16838"/>
      <w:pgMar w:top="1316" w:right="1440" w:bottom="1440" w:left="1440" w:header="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3E" w:rsidRDefault="000C043E" w:rsidP="00B64C4E">
      <w:pPr>
        <w:spacing w:after="0" w:line="240" w:lineRule="auto"/>
      </w:pPr>
      <w:r>
        <w:separator/>
      </w:r>
    </w:p>
  </w:endnote>
  <w:endnote w:type="continuationSeparator" w:id="0">
    <w:p w:rsidR="000C043E" w:rsidRDefault="000C043E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55" w:rsidRDefault="003A4754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13335</wp:posOffset>
          </wp:positionV>
          <wp:extent cx="273050" cy="539750"/>
          <wp:effectExtent l="0" t="0" r="0" b="0"/>
          <wp:wrapNone/>
          <wp:docPr id="8" name="Picture 8" descr="Description: C:\Users\wade_r\Desktop\TM LOGO\inthinkingm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wade_r\Desktop\TM LOGO\inthinkingma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48895</wp:posOffset>
              </wp:positionV>
              <wp:extent cx="2438400" cy="36449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</w:t>
                          </w:r>
                          <w:r w:rsidR="00897A7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Richard Wade</w:t>
                          </w:r>
                          <w:r w:rsidR="00231A5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70158A" w:rsidRPr="00736BA4"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www.teachmathematics.net</w:t>
                            </w:r>
                          </w:hyperlink>
                        </w:p>
                        <w:p w:rsidR="0070158A" w:rsidRPr="00F82DA2" w:rsidRDefault="0070158A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www.inthinking.co.uk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pt;margin-top:3.85pt;width:192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8x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" filled="f" stroked="f">
              <v:textbox>
                <w:txbxContent>
                  <w:p w:rsidR="00E01755" w:rsidRDefault="00E01755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</w:t>
                    </w:r>
                    <w:r w:rsidR="00897A7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Richard Wade</w:t>
                    </w:r>
                    <w:r w:rsidR="00231A5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hyperlink r:id="rId3" w:history="1">
                      <w:r w:rsidR="0070158A" w:rsidRPr="00736BA4"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  <w:t>www.teachmathematics.net</w:t>
                      </w:r>
                    </w:hyperlink>
                  </w:p>
                  <w:p w:rsidR="0070158A" w:rsidRPr="00F82DA2" w:rsidRDefault="0070158A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www.inthinking.co.uk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18414</wp:posOffset>
              </wp:positionV>
              <wp:extent cx="2807970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1.45pt;width:221.1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" strokecolor="#243f6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15240</wp:posOffset>
          </wp:positionV>
          <wp:extent cx="571500" cy="571500"/>
          <wp:effectExtent l="0" t="0" r="0" b="0"/>
          <wp:wrapNone/>
          <wp:docPr id="5" name="Picture 7" descr="Description: C:\Users\wade_r\AppData\Local\Microsoft\Windows\Temporary Internet Files\Content.Word\Version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wade_r\AppData\Local\Microsoft\Windows\Temporary Internet Files\Content.Word\Version2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755" w:rsidRDefault="007E2361" w:rsidP="007E2361">
    <w:pPr>
      <w:pStyle w:val="Footer"/>
      <w:tabs>
        <w:tab w:val="clear" w:pos="4513"/>
        <w:tab w:val="clear" w:pos="9026"/>
        <w:tab w:val="left" w:pos="6000"/>
      </w:tabs>
    </w:pPr>
    <w:r>
      <w:tab/>
    </w:r>
  </w:p>
  <w:p w:rsidR="00E01755" w:rsidRDefault="003A47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E28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5.8pt;margin-top:-4.8pt;width:30.9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M7gw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" stroked="f">
              <v:textbox>
                <w:txbxContent>
                  <w:p w:rsidR="00E01755" w:rsidRDefault="00E0175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E28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3E" w:rsidRDefault="000C043E" w:rsidP="00B64C4E">
      <w:pPr>
        <w:spacing w:after="0" w:line="240" w:lineRule="auto"/>
      </w:pPr>
      <w:r>
        <w:separator/>
      </w:r>
    </w:p>
  </w:footnote>
  <w:footnote w:type="continuationSeparator" w:id="0">
    <w:p w:rsidR="000C043E" w:rsidRDefault="000C043E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D0" w:rsidRDefault="0070158A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20"/>
        <w:szCs w:val="20"/>
      </w:rPr>
    </w:pPr>
    <w:r>
      <w:tab/>
    </w:r>
  </w:p>
  <w:p w:rsidR="003F1CD0" w:rsidRDefault="003F1CD0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10"/>
        <w:szCs w:val="10"/>
      </w:rPr>
    </w:pPr>
  </w:p>
  <w:p w:rsidR="00E01755" w:rsidRDefault="003A4754" w:rsidP="003F1CD0">
    <w:pPr>
      <w:pStyle w:val="Heading1"/>
      <w:tabs>
        <w:tab w:val="left" w:pos="1005"/>
        <w:tab w:val="right" w:pos="9026"/>
      </w:tabs>
      <w:spacing w:before="0" w:after="0"/>
      <w:jc w:val="right"/>
    </w:pPr>
    <w:r>
      <w:rPr>
        <w:noProof/>
      </w:rPr>
      <w:drawing>
        <wp:inline distT="0" distB="0" distL="0" distR="0">
          <wp:extent cx="714375" cy="714375"/>
          <wp:effectExtent l="0" t="0" r="0" b="0"/>
          <wp:docPr id="3" name="Picture 2" descr="Description: C:\Users\wade_r\Desktop\TM LOGO\no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wade_r\Desktop\TM LOGO\no backgrou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76"/>
    <w:multiLevelType w:val="hybridMultilevel"/>
    <w:tmpl w:val="BBBA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33F"/>
    <w:multiLevelType w:val="hybridMultilevel"/>
    <w:tmpl w:val="0046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BFC"/>
    <w:multiLevelType w:val="hybridMultilevel"/>
    <w:tmpl w:val="2096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E1427B"/>
    <w:multiLevelType w:val="hybridMultilevel"/>
    <w:tmpl w:val="1188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645E6"/>
    <w:multiLevelType w:val="hybridMultilevel"/>
    <w:tmpl w:val="F35CA0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86065"/>
    <w:multiLevelType w:val="hybridMultilevel"/>
    <w:tmpl w:val="44EC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625F"/>
    <w:multiLevelType w:val="hybridMultilevel"/>
    <w:tmpl w:val="447E1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F3F123F"/>
    <w:multiLevelType w:val="hybridMultilevel"/>
    <w:tmpl w:val="5DEE0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03D70"/>
    <w:multiLevelType w:val="hybridMultilevel"/>
    <w:tmpl w:val="60E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100ED1"/>
    <w:multiLevelType w:val="hybridMultilevel"/>
    <w:tmpl w:val="32008EE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B6A4316"/>
    <w:multiLevelType w:val="hybridMultilevel"/>
    <w:tmpl w:val="CA3C0AF8"/>
    <w:lvl w:ilvl="0" w:tplc="B8EE0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0CED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4996"/>
    <w:multiLevelType w:val="hybridMultilevel"/>
    <w:tmpl w:val="550C0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3C2D6C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5167"/>
    <w:multiLevelType w:val="hybridMultilevel"/>
    <w:tmpl w:val="4DDC7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DC"/>
    <w:rsid w:val="00020373"/>
    <w:rsid w:val="000A2CF4"/>
    <w:rsid w:val="000C043E"/>
    <w:rsid w:val="000C31DC"/>
    <w:rsid w:val="000F6B51"/>
    <w:rsid w:val="001146B0"/>
    <w:rsid w:val="001263D4"/>
    <w:rsid w:val="001519F6"/>
    <w:rsid w:val="001803F7"/>
    <w:rsid w:val="00180452"/>
    <w:rsid w:val="00186B68"/>
    <w:rsid w:val="001B7816"/>
    <w:rsid w:val="001C2DFA"/>
    <w:rsid w:val="001D3EB5"/>
    <w:rsid w:val="001F699F"/>
    <w:rsid w:val="00221248"/>
    <w:rsid w:val="00231A5C"/>
    <w:rsid w:val="0025291B"/>
    <w:rsid w:val="00260F57"/>
    <w:rsid w:val="0026333A"/>
    <w:rsid w:val="00274F13"/>
    <w:rsid w:val="002867E3"/>
    <w:rsid w:val="002B7691"/>
    <w:rsid w:val="002C37DC"/>
    <w:rsid w:val="002E6432"/>
    <w:rsid w:val="00300AD0"/>
    <w:rsid w:val="00327258"/>
    <w:rsid w:val="003338BB"/>
    <w:rsid w:val="003659D1"/>
    <w:rsid w:val="003A4754"/>
    <w:rsid w:val="003C693A"/>
    <w:rsid w:val="003D2A06"/>
    <w:rsid w:val="003F1CD0"/>
    <w:rsid w:val="003F1F83"/>
    <w:rsid w:val="003F5411"/>
    <w:rsid w:val="00401736"/>
    <w:rsid w:val="004411E4"/>
    <w:rsid w:val="00452E7C"/>
    <w:rsid w:val="00453567"/>
    <w:rsid w:val="00475A2D"/>
    <w:rsid w:val="004A171D"/>
    <w:rsid w:val="004A42F0"/>
    <w:rsid w:val="004B5950"/>
    <w:rsid w:val="004C6538"/>
    <w:rsid w:val="004D1D29"/>
    <w:rsid w:val="004F2C19"/>
    <w:rsid w:val="00510128"/>
    <w:rsid w:val="00533F3F"/>
    <w:rsid w:val="00571549"/>
    <w:rsid w:val="005950AA"/>
    <w:rsid w:val="00597DC8"/>
    <w:rsid w:val="005A79B7"/>
    <w:rsid w:val="005C1BBB"/>
    <w:rsid w:val="005D2EAB"/>
    <w:rsid w:val="005E6B9B"/>
    <w:rsid w:val="005E7D09"/>
    <w:rsid w:val="006011C5"/>
    <w:rsid w:val="00604021"/>
    <w:rsid w:val="006437F2"/>
    <w:rsid w:val="006513D6"/>
    <w:rsid w:val="00660BC0"/>
    <w:rsid w:val="006624A2"/>
    <w:rsid w:val="006B4552"/>
    <w:rsid w:val="006E7F38"/>
    <w:rsid w:val="0070158A"/>
    <w:rsid w:val="00704AE5"/>
    <w:rsid w:val="007134EE"/>
    <w:rsid w:val="00715433"/>
    <w:rsid w:val="007158E0"/>
    <w:rsid w:val="00754682"/>
    <w:rsid w:val="007D4D91"/>
    <w:rsid w:val="007E2361"/>
    <w:rsid w:val="007E478E"/>
    <w:rsid w:val="007F290A"/>
    <w:rsid w:val="007F3993"/>
    <w:rsid w:val="00822333"/>
    <w:rsid w:val="00831C53"/>
    <w:rsid w:val="00882EDF"/>
    <w:rsid w:val="00897A7F"/>
    <w:rsid w:val="008A4C66"/>
    <w:rsid w:val="008B6C63"/>
    <w:rsid w:val="008C7DFC"/>
    <w:rsid w:val="008F7419"/>
    <w:rsid w:val="0090151D"/>
    <w:rsid w:val="009212F9"/>
    <w:rsid w:val="00923E88"/>
    <w:rsid w:val="00960190"/>
    <w:rsid w:val="009645C7"/>
    <w:rsid w:val="009752B3"/>
    <w:rsid w:val="00990F16"/>
    <w:rsid w:val="009C0459"/>
    <w:rsid w:val="009F4469"/>
    <w:rsid w:val="00A352DC"/>
    <w:rsid w:val="00A4679B"/>
    <w:rsid w:val="00A51073"/>
    <w:rsid w:val="00A60F3D"/>
    <w:rsid w:val="00A64658"/>
    <w:rsid w:val="00A72277"/>
    <w:rsid w:val="00AB7E02"/>
    <w:rsid w:val="00AC7017"/>
    <w:rsid w:val="00AE19C2"/>
    <w:rsid w:val="00AF6EE9"/>
    <w:rsid w:val="00B2690B"/>
    <w:rsid w:val="00B36E91"/>
    <w:rsid w:val="00B61909"/>
    <w:rsid w:val="00B64C4E"/>
    <w:rsid w:val="00B71E67"/>
    <w:rsid w:val="00B76C83"/>
    <w:rsid w:val="00BA5AAA"/>
    <w:rsid w:val="00BD5BFA"/>
    <w:rsid w:val="00BE69CA"/>
    <w:rsid w:val="00BF4BE4"/>
    <w:rsid w:val="00C16F88"/>
    <w:rsid w:val="00C40099"/>
    <w:rsid w:val="00C53883"/>
    <w:rsid w:val="00C5615A"/>
    <w:rsid w:val="00CB1ADB"/>
    <w:rsid w:val="00CB7D06"/>
    <w:rsid w:val="00CC2402"/>
    <w:rsid w:val="00CC27FD"/>
    <w:rsid w:val="00CC53DC"/>
    <w:rsid w:val="00CE2832"/>
    <w:rsid w:val="00D13505"/>
    <w:rsid w:val="00D655CF"/>
    <w:rsid w:val="00D81BCC"/>
    <w:rsid w:val="00DF57FE"/>
    <w:rsid w:val="00DF7AD1"/>
    <w:rsid w:val="00E01755"/>
    <w:rsid w:val="00E2044E"/>
    <w:rsid w:val="00E22F8B"/>
    <w:rsid w:val="00E33B4F"/>
    <w:rsid w:val="00E503E2"/>
    <w:rsid w:val="00E52E82"/>
    <w:rsid w:val="00E76E97"/>
    <w:rsid w:val="00E81138"/>
    <w:rsid w:val="00E9439C"/>
    <w:rsid w:val="00EE5756"/>
    <w:rsid w:val="00F124CE"/>
    <w:rsid w:val="00F211CC"/>
    <w:rsid w:val="00F4338D"/>
    <w:rsid w:val="00F43CC0"/>
    <w:rsid w:val="00F55A0E"/>
    <w:rsid w:val="00F55B07"/>
    <w:rsid w:val="00F63735"/>
    <w:rsid w:val="00F670E7"/>
    <w:rsid w:val="00F82DA2"/>
    <w:rsid w:val="00F9760F"/>
    <w:rsid w:val="00FA45E1"/>
    <w:rsid w:val="00FB5541"/>
    <w:rsid w:val="00FB7A3C"/>
    <w:rsid w:val="00FC4D77"/>
    <w:rsid w:val="00FD7F5F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7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qFormat/>
    <w:rsid w:val="00B269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7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52B3"/>
    <w:pPr>
      <w:ind w:left="720"/>
      <w:contextualSpacing/>
    </w:pPr>
  </w:style>
  <w:style w:type="character" w:customStyle="1" w:styleId="big">
    <w:name w:val="big"/>
    <w:rsid w:val="009752B3"/>
    <w:rPr>
      <w:rFonts w:cs="Times New Roman"/>
    </w:rPr>
  </w:style>
  <w:style w:type="character" w:customStyle="1" w:styleId="bigger">
    <w:name w:val="bigger"/>
    <w:rsid w:val="009752B3"/>
    <w:rPr>
      <w:rFonts w:cs="Times New Roman"/>
    </w:rPr>
  </w:style>
  <w:style w:type="character" w:customStyle="1" w:styleId="apple-style-span">
    <w:name w:val="apple-style-span"/>
    <w:basedOn w:val="DefaultParagraphFont"/>
    <w:rsid w:val="002C37DC"/>
  </w:style>
  <w:style w:type="character" w:customStyle="1" w:styleId="apple-converted-space">
    <w:name w:val="apple-converted-space"/>
    <w:basedOn w:val="DefaultParagraphFont"/>
    <w:rsid w:val="002C37DC"/>
  </w:style>
  <w:style w:type="character" w:styleId="Hyperlink">
    <w:name w:val="Hyperlink"/>
    <w:rsid w:val="002C37D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2E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MediumShading2-Accent5">
    <w:name w:val="Medium Shading 2 Accent 5"/>
    <w:basedOn w:val="TableNormal"/>
    <w:uiPriority w:val="64"/>
    <w:rsid w:val="005D2EAB"/>
    <w:rPr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D2EAB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D2A06"/>
    <w:rPr>
      <w:color w:val="808080"/>
    </w:rPr>
  </w:style>
  <w:style w:type="character" w:customStyle="1" w:styleId="Heading2Char">
    <w:name w:val="Heading 2 Char"/>
    <w:link w:val="Heading2"/>
    <w:uiPriority w:val="9"/>
    <w:rsid w:val="00F6373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F63735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F63735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F6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7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qFormat/>
    <w:rsid w:val="00B269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7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52B3"/>
    <w:pPr>
      <w:ind w:left="720"/>
      <w:contextualSpacing/>
    </w:pPr>
  </w:style>
  <w:style w:type="character" w:customStyle="1" w:styleId="big">
    <w:name w:val="big"/>
    <w:rsid w:val="009752B3"/>
    <w:rPr>
      <w:rFonts w:cs="Times New Roman"/>
    </w:rPr>
  </w:style>
  <w:style w:type="character" w:customStyle="1" w:styleId="bigger">
    <w:name w:val="bigger"/>
    <w:rsid w:val="009752B3"/>
    <w:rPr>
      <w:rFonts w:cs="Times New Roman"/>
    </w:rPr>
  </w:style>
  <w:style w:type="character" w:customStyle="1" w:styleId="apple-style-span">
    <w:name w:val="apple-style-span"/>
    <w:basedOn w:val="DefaultParagraphFont"/>
    <w:rsid w:val="002C37DC"/>
  </w:style>
  <w:style w:type="character" w:customStyle="1" w:styleId="apple-converted-space">
    <w:name w:val="apple-converted-space"/>
    <w:basedOn w:val="DefaultParagraphFont"/>
    <w:rsid w:val="002C37DC"/>
  </w:style>
  <w:style w:type="character" w:styleId="Hyperlink">
    <w:name w:val="Hyperlink"/>
    <w:rsid w:val="002C37D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2E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MediumShading2-Accent5">
    <w:name w:val="Medium Shading 2 Accent 5"/>
    <w:basedOn w:val="TableNormal"/>
    <w:uiPriority w:val="64"/>
    <w:rsid w:val="005D2EAB"/>
    <w:rPr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D2EAB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D2A06"/>
    <w:rPr>
      <w:color w:val="808080"/>
    </w:rPr>
  </w:style>
  <w:style w:type="character" w:customStyle="1" w:styleId="Heading2Char">
    <w:name w:val="Heading 2 Char"/>
    <w:link w:val="Heading2"/>
    <w:uiPriority w:val="9"/>
    <w:rsid w:val="00F6373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F63735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F63735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F6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chmathematics.net" TargetMode="External"/><Relationship Id="rId2" Type="http://schemas.openxmlformats.org/officeDocument/2006/relationships/hyperlink" Target="http://www.teachmathematics.net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de_r\My%20Documents\Maths\Inthinking\teach%20maths%20web\inthinking-template-word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inthinking-template-word-2003.dot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here</vt:lpstr>
    </vt:vector>
  </TitlesOfParts>
  <Company>IST</Company>
  <LinksUpToDate>false</LinksUpToDate>
  <CharactersWithSpaces>768</CharactersWithSpaces>
  <SharedDoc>false</SharedDoc>
  <HLinks>
    <vt:vector size="6" baseType="variant"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http://www.teachmathematics.net/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here</dc:title>
  <cp:lastModifiedBy>admin</cp:lastModifiedBy>
  <cp:revision>2</cp:revision>
  <cp:lastPrinted>2012-11-19T12:39:00Z</cp:lastPrinted>
  <dcterms:created xsi:type="dcterms:W3CDTF">2013-02-03T08:20:00Z</dcterms:created>
  <dcterms:modified xsi:type="dcterms:W3CDTF">2013-02-03T08:20:00Z</dcterms:modified>
</cp:coreProperties>
</file>