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E6" w:rsidRPr="00FA7DE6" w:rsidRDefault="00FA7DE6" w:rsidP="00FA7DE6">
      <w:pPr>
        <w:pStyle w:val="Heading1"/>
      </w:pPr>
      <w:r w:rsidRPr="009944F0">
        <w:rPr>
          <w:lang w:val="en-GB"/>
        </w:rPr>
        <w:t>Plotting Quadratic</w:t>
      </w:r>
      <w:r w:rsidR="005C19E5">
        <w:t xml:space="preserve"> Graphs 2</w:t>
      </w:r>
      <w:bookmarkStart w:id="0" w:name="_GoBack"/>
      <w:bookmarkEnd w:id="0"/>
    </w:p>
    <w:p w:rsidR="00FA7DE6" w:rsidRPr="00FA7DE6" w:rsidRDefault="00FA7DE6" w:rsidP="00FA7DE6"/>
    <w:p w:rsidR="00FA7DE6" w:rsidRDefault="00FA7DE6" w:rsidP="00FA7DE6">
      <w:r>
        <w:t xml:space="preserve">In the following part you are going to factorise some quadratic expressions then plot their graphs. For each one </w:t>
      </w:r>
      <w:r w:rsidRPr="00895CED">
        <w:rPr>
          <w:b/>
        </w:rPr>
        <w:t>look for connection between the expression and the graph</w:t>
      </w:r>
      <w:r>
        <w:t>.</w:t>
      </w:r>
    </w:p>
    <w:p w:rsidR="00FA7DE6" w:rsidRDefault="00FA7DE6" w:rsidP="00FA7DE6">
      <w:pPr>
        <w:pStyle w:val="ListParagraph"/>
        <w:numPr>
          <w:ilvl w:val="0"/>
          <w:numId w:val="14"/>
        </w:numPr>
      </w:pPr>
      <w:r>
        <w:t>Factorise the expression x² + x – 6 in the form (x – a)(x – b)</w:t>
      </w:r>
    </w:p>
    <w:p w:rsidR="00FA7DE6" w:rsidRDefault="00FA7DE6" w:rsidP="00FA7DE6">
      <w:pPr>
        <w:pStyle w:val="ListParagraph"/>
        <w:numPr>
          <w:ilvl w:val="0"/>
          <w:numId w:val="14"/>
        </w:numPr>
      </w:pPr>
      <w:r>
        <w:t>Plot the graph of y = x² + x – 6</w:t>
      </w:r>
    </w:p>
    <w:p w:rsidR="00FA7DE6" w:rsidRDefault="00FA7DE6" w:rsidP="00FA7DE6">
      <w:pPr>
        <w:pStyle w:val="ListParagraph"/>
        <w:numPr>
          <w:ilvl w:val="0"/>
          <w:numId w:val="14"/>
        </w:numPr>
      </w:pPr>
      <w:r>
        <w:t>Factorise x² + 4x + 4</w:t>
      </w:r>
    </w:p>
    <w:p w:rsidR="00FA7DE6" w:rsidRDefault="00FA7DE6" w:rsidP="00FA7DE6">
      <w:pPr>
        <w:pStyle w:val="ListParagraph"/>
        <w:numPr>
          <w:ilvl w:val="0"/>
          <w:numId w:val="14"/>
        </w:numPr>
      </w:pPr>
      <w:r>
        <w:t>Plot y = x² + 4x + 4</w:t>
      </w:r>
    </w:p>
    <w:p w:rsidR="00FA7DE6" w:rsidRDefault="00FA7DE6" w:rsidP="00FA7DE6">
      <w:pPr>
        <w:pStyle w:val="ListParagraph"/>
        <w:numPr>
          <w:ilvl w:val="0"/>
          <w:numId w:val="14"/>
        </w:numPr>
      </w:pPr>
      <w:r>
        <w:t>Factorise x² - 16</w:t>
      </w:r>
    </w:p>
    <w:p w:rsidR="00FA7DE6" w:rsidRDefault="00FA7DE6" w:rsidP="00FA7DE6">
      <w:pPr>
        <w:pStyle w:val="ListParagraph"/>
        <w:numPr>
          <w:ilvl w:val="0"/>
          <w:numId w:val="14"/>
        </w:numPr>
      </w:pPr>
      <w:r>
        <w:t>Plot y = x² - 16</w:t>
      </w:r>
    </w:p>
    <w:p w:rsidR="00FA7DE6" w:rsidRDefault="00FA7DE6" w:rsidP="00FA7DE6">
      <w:pPr>
        <w:pStyle w:val="ListParagraph"/>
        <w:numPr>
          <w:ilvl w:val="0"/>
          <w:numId w:val="14"/>
        </w:numPr>
      </w:pPr>
      <w:r>
        <w:t>Factorise 2x² - 10x + 8 in the form k(x – a)(x – b)</w:t>
      </w:r>
    </w:p>
    <w:p w:rsidR="00FA7DE6" w:rsidRDefault="00FA7DE6" w:rsidP="00FA7DE6">
      <w:pPr>
        <w:pStyle w:val="ListParagraph"/>
        <w:numPr>
          <w:ilvl w:val="0"/>
          <w:numId w:val="14"/>
        </w:numPr>
      </w:pPr>
      <w:r>
        <w:t>Plot y = 2x² - 10x + 8</w:t>
      </w:r>
    </w:p>
    <w:p w:rsidR="00FA7DE6" w:rsidRDefault="00FA7DE6" w:rsidP="00FA7DE6">
      <w:pPr>
        <w:pStyle w:val="ListParagraph"/>
        <w:numPr>
          <w:ilvl w:val="0"/>
          <w:numId w:val="14"/>
        </w:numPr>
      </w:pPr>
      <w:r>
        <w:t>Factorise 3x² - 12</w:t>
      </w:r>
    </w:p>
    <w:p w:rsidR="00FA7DE6" w:rsidRDefault="00FA7DE6" w:rsidP="00FA7DE6">
      <w:pPr>
        <w:pStyle w:val="ListParagraph"/>
        <w:numPr>
          <w:ilvl w:val="0"/>
          <w:numId w:val="14"/>
        </w:numPr>
      </w:pPr>
      <w:r>
        <w:t>Plot y = 3x² - 12</w:t>
      </w:r>
    </w:p>
    <w:p w:rsidR="00FA7DE6" w:rsidRDefault="00FA7DE6" w:rsidP="00FA7DE6">
      <w:pPr>
        <w:pStyle w:val="ListParagraph"/>
        <w:numPr>
          <w:ilvl w:val="0"/>
          <w:numId w:val="14"/>
        </w:numPr>
      </w:pPr>
      <w:r>
        <w:t>Factorise –x²- 6x – 5</w:t>
      </w:r>
    </w:p>
    <w:p w:rsidR="00FA7DE6" w:rsidRDefault="00FA7DE6" w:rsidP="00FA7DE6">
      <w:pPr>
        <w:pStyle w:val="ListParagraph"/>
        <w:numPr>
          <w:ilvl w:val="0"/>
          <w:numId w:val="14"/>
        </w:numPr>
      </w:pPr>
      <w:r>
        <w:t>Plot y = –x²- 6x – 5</w:t>
      </w:r>
    </w:p>
    <w:p w:rsidR="00FA7DE6" w:rsidRDefault="00FA7DE6" w:rsidP="00FA7DE6">
      <w:r>
        <w:t>Your findings should help you answer the following questions. If you are unsure try some more examples of your own.</w:t>
      </w:r>
    </w:p>
    <w:p w:rsidR="00FA7DE6" w:rsidRDefault="00FA7DE6" w:rsidP="00FA7DE6">
      <w:pPr>
        <w:pStyle w:val="ListParagraph"/>
        <w:numPr>
          <w:ilvl w:val="0"/>
          <w:numId w:val="15"/>
        </w:numPr>
      </w:pPr>
      <w:r>
        <w:t>Describe the connection between the factorized form of the quadratic and its graph.</w:t>
      </w:r>
    </w:p>
    <w:p w:rsidR="00FA7DE6" w:rsidRDefault="00FA7DE6" w:rsidP="00FA7DE6">
      <w:pPr>
        <w:pStyle w:val="ListParagraph"/>
        <w:numPr>
          <w:ilvl w:val="0"/>
          <w:numId w:val="15"/>
        </w:numPr>
      </w:pPr>
      <w:r>
        <w:t>Describe what the graph of y = (x – a)(x – b) would look like?</w:t>
      </w:r>
    </w:p>
    <w:p w:rsidR="00FA7DE6" w:rsidRDefault="00FA7DE6" w:rsidP="00FA7DE6">
      <w:pPr>
        <w:pStyle w:val="ListParagraph"/>
        <w:numPr>
          <w:ilvl w:val="0"/>
          <w:numId w:val="15"/>
        </w:numPr>
      </w:pPr>
      <w:r>
        <w:t>Describe the graph of y = (x – a)².</w:t>
      </w:r>
    </w:p>
    <w:p w:rsidR="00FA7DE6" w:rsidRDefault="00FA7DE6" w:rsidP="00FA7DE6">
      <w:pPr>
        <w:pStyle w:val="ListParagraph"/>
        <w:numPr>
          <w:ilvl w:val="0"/>
          <w:numId w:val="15"/>
        </w:numPr>
      </w:pPr>
      <w:r>
        <w:t>Describe the graph of y = (x – a)(x + a).</w:t>
      </w:r>
    </w:p>
    <w:p w:rsidR="00FA7DE6" w:rsidRDefault="00FA7DE6" w:rsidP="00FA7DE6">
      <w:pPr>
        <w:pStyle w:val="ListParagraph"/>
        <w:numPr>
          <w:ilvl w:val="0"/>
          <w:numId w:val="15"/>
        </w:numPr>
      </w:pPr>
      <w:r>
        <w:t>What is the difference between the graphs y = (x – a)(x – b) and y = 2(x – a)(x – b)?</w:t>
      </w:r>
    </w:p>
    <w:p w:rsidR="00FA7DE6" w:rsidRDefault="00FA7DE6" w:rsidP="00FA7DE6">
      <w:pPr>
        <w:pStyle w:val="ListParagraph"/>
        <w:numPr>
          <w:ilvl w:val="0"/>
          <w:numId w:val="15"/>
        </w:numPr>
      </w:pPr>
      <w:r>
        <w:t>What is the difference between the graphs y = (x – a)(x – b) and y = -(x – a)(x – b)?</w:t>
      </w:r>
    </w:p>
    <w:p w:rsidR="00FA7DE6" w:rsidRDefault="00FA7DE6" w:rsidP="00FA7DE6">
      <w:pPr>
        <w:pStyle w:val="Heading1"/>
      </w:pPr>
      <w:r>
        <w:t>Fireman Sam Games</w:t>
      </w:r>
    </w:p>
    <w:p w:rsidR="00FA7DE6" w:rsidRDefault="00FA7DE6" w:rsidP="00FA7DE6">
      <w:r>
        <w:t xml:space="preserve">Now play the Fireman Sam Games. </w:t>
      </w:r>
    </w:p>
    <w:p w:rsidR="00FA7DE6" w:rsidRPr="00E175FB" w:rsidRDefault="00FA7DE6" w:rsidP="00FA7DE6">
      <w:pPr>
        <w:rPr>
          <w:i/>
        </w:rPr>
      </w:pPr>
      <w:r w:rsidRPr="00E175FB">
        <w:rPr>
          <w:i/>
        </w:rPr>
        <w:t>“Quick! Put out the fire! Enter the correct equation so that Sam stands by the hosepipe and he aims at the fire.”</w:t>
      </w:r>
    </w:p>
    <w:p w:rsidR="00FA7DE6" w:rsidRDefault="00FA7DE6" w:rsidP="00FA7DE6"/>
    <w:p w:rsidR="00FA7DE6" w:rsidRDefault="00FA7DE6" w:rsidP="00FA7DE6"/>
    <w:p w:rsidR="00FA7DE6" w:rsidRDefault="00FA7DE6" w:rsidP="00FA7DE6"/>
    <w:p w:rsidR="00FA7DE6" w:rsidRDefault="00FA7DE6" w:rsidP="00FA7DE6"/>
    <w:p w:rsidR="00FA7DE6" w:rsidRDefault="00FA7DE6" w:rsidP="00FA7DE6"/>
    <w:p w:rsidR="00897A7F" w:rsidRPr="00FA7DE6" w:rsidRDefault="00897A7F" w:rsidP="00FA7DE6"/>
    <w:sectPr w:rsidR="00897A7F" w:rsidRPr="00FA7DE6" w:rsidSect="003F1CD0">
      <w:headerReference w:type="default" r:id="rId8"/>
      <w:footerReference w:type="default" r:id="rId9"/>
      <w:pgSz w:w="11906" w:h="16838"/>
      <w:pgMar w:top="1316" w:right="1440" w:bottom="1440" w:left="1440" w:header="0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F0" w:rsidRDefault="005B1FF0" w:rsidP="00B64C4E">
      <w:pPr>
        <w:spacing w:after="0" w:line="240" w:lineRule="auto"/>
      </w:pPr>
      <w:r>
        <w:separator/>
      </w:r>
    </w:p>
  </w:endnote>
  <w:endnote w:type="continuationSeparator" w:id="0">
    <w:p w:rsidR="005B1FF0" w:rsidRDefault="005B1FF0" w:rsidP="00B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55" w:rsidRDefault="003A475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5610225</wp:posOffset>
          </wp:positionH>
          <wp:positionV relativeFrom="paragraph">
            <wp:posOffset>13335</wp:posOffset>
          </wp:positionV>
          <wp:extent cx="273050" cy="539750"/>
          <wp:effectExtent l="0" t="0" r="0" b="0"/>
          <wp:wrapNone/>
          <wp:docPr id="8" name="Picture 8" descr="Description: C:\Users\wade_r\Desktop\TM LOGO\inthinkingm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wade_r\Desktop\TM LOGO\inthinkingma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48895</wp:posOffset>
              </wp:positionV>
              <wp:extent cx="2438400" cy="36449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755" w:rsidRDefault="00E01755" w:rsidP="00F82DA2">
                          <w:pPr>
                            <w:pStyle w:val="Footer"/>
                            <w:ind w:left="-142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© </w:t>
                          </w:r>
                          <w:r w:rsidR="00897A7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Richard Wade</w:t>
                          </w:r>
                          <w:r w:rsidR="00231A5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70158A" w:rsidRPr="00736BA4">
                              <w:rPr>
                                <w:rStyle w:val="Hyperlink"/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www.teachmathematics.net</w:t>
                            </w:r>
                          </w:hyperlink>
                        </w:p>
                        <w:p w:rsidR="0070158A" w:rsidRPr="00F82DA2" w:rsidRDefault="0070158A" w:rsidP="00F82DA2">
                          <w:pPr>
                            <w:pStyle w:val="Footer"/>
                            <w:ind w:left="-142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www.inthinking.co.uk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pt;margin-top:3.85pt;width:192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8x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" filled="f" stroked="f">
              <v:textbox>
                <w:txbxContent>
                  <w:p w:rsidR="00E01755" w:rsidRDefault="00E01755" w:rsidP="00F82DA2">
                    <w:pPr>
                      <w:pStyle w:val="Footer"/>
                      <w:ind w:left="-142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© </w:t>
                    </w:r>
                    <w:r w:rsidR="00897A7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Richard Wade</w:t>
                    </w:r>
                    <w:r w:rsidR="00231A5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, </w:t>
                    </w:r>
                    <w:hyperlink r:id="rId3" w:history="1">
                      <w:r w:rsidR="0070158A" w:rsidRPr="00736BA4">
                        <w:rPr>
                          <w:rStyle w:val="Hyperlink"/>
                          <w:rFonts w:ascii="Arial" w:hAnsi="Arial" w:cs="Arial"/>
                          <w:i/>
                          <w:sz w:val="16"/>
                          <w:szCs w:val="16"/>
                        </w:rPr>
                        <w:t>www.teachmathematics.net</w:t>
                      </w:r>
                    </w:hyperlink>
                  </w:p>
                  <w:p w:rsidR="0070158A" w:rsidRPr="00F82DA2" w:rsidRDefault="0070158A" w:rsidP="00F82DA2">
                    <w:pPr>
                      <w:pStyle w:val="Footer"/>
                      <w:ind w:left="-142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www.inthinking.co.uk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18414</wp:posOffset>
              </wp:positionV>
              <wp:extent cx="2807970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7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1.45pt;width:221.1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" strokecolor="#243f60" strokeweight="1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-587375</wp:posOffset>
          </wp:positionH>
          <wp:positionV relativeFrom="paragraph">
            <wp:posOffset>15240</wp:posOffset>
          </wp:positionV>
          <wp:extent cx="571500" cy="571500"/>
          <wp:effectExtent l="0" t="0" r="0" b="0"/>
          <wp:wrapNone/>
          <wp:docPr id="5" name="Picture 7" descr="Description: C:\Users\wade_r\AppData\Local\Microsoft\Windows\Temporary Internet Files\Content.Word\Version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:\Users\wade_r\AppData\Local\Microsoft\Windows\Temporary Internet Files\Content.Word\Version2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755" w:rsidRDefault="007E2361" w:rsidP="007E2361">
    <w:pPr>
      <w:pStyle w:val="Footer"/>
      <w:tabs>
        <w:tab w:val="clear" w:pos="4513"/>
        <w:tab w:val="clear" w:pos="9026"/>
        <w:tab w:val="left" w:pos="6000"/>
      </w:tabs>
    </w:pPr>
    <w:r>
      <w:tab/>
    </w:r>
  </w:p>
  <w:p w:rsidR="00E01755" w:rsidRDefault="003A475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5788660</wp:posOffset>
              </wp:positionH>
              <wp:positionV relativeFrom="paragraph">
                <wp:posOffset>-60960</wp:posOffset>
              </wp:positionV>
              <wp:extent cx="392430" cy="2952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755" w:rsidRDefault="00E01755" w:rsidP="004D1D2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C19E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5.8pt;margin-top:-4.8pt;width:30.9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M7gwIAABU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" stroked="f">
              <v:textbox>
                <w:txbxContent>
                  <w:p w:rsidR="00E01755" w:rsidRDefault="00E01755" w:rsidP="004D1D2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C19E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F0" w:rsidRDefault="005B1FF0" w:rsidP="00B64C4E">
      <w:pPr>
        <w:spacing w:after="0" w:line="240" w:lineRule="auto"/>
      </w:pPr>
      <w:r>
        <w:separator/>
      </w:r>
    </w:p>
  </w:footnote>
  <w:footnote w:type="continuationSeparator" w:id="0">
    <w:p w:rsidR="005B1FF0" w:rsidRDefault="005B1FF0" w:rsidP="00B6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D0" w:rsidRDefault="0070158A" w:rsidP="003F1CD0">
    <w:pPr>
      <w:pStyle w:val="Heading1"/>
      <w:tabs>
        <w:tab w:val="left" w:pos="1005"/>
        <w:tab w:val="right" w:pos="9026"/>
      </w:tabs>
      <w:spacing w:before="0" w:after="0"/>
      <w:jc w:val="right"/>
      <w:rPr>
        <w:sz w:val="20"/>
        <w:szCs w:val="20"/>
      </w:rPr>
    </w:pPr>
    <w:r>
      <w:tab/>
    </w:r>
  </w:p>
  <w:p w:rsidR="003F1CD0" w:rsidRDefault="003F1CD0" w:rsidP="003F1CD0">
    <w:pPr>
      <w:pStyle w:val="Heading1"/>
      <w:tabs>
        <w:tab w:val="left" w:pos="1005"/>
        <w:tab w:val="right" w:pos="9026"/>
      </w:tabs>
      <w:spacing w:before="0" w:after="0"/>
      <w:jc w:val="right"/>
      <w:rPr>
        <w:sz w:val="10"/>
        <w:szCs w:val="10"/>
      </w:rPr>
    </w:pPr>
  </w:p>
  <w:p w:rsidR="00E01755" w:rsidRDefault="003A4754" w:rsidP="003F1CD0">
    <w:pPr>
      <w:pStyle w:val="Heading1"/>
      <w:tabs>
        <w:tab w:val="left" w:pos="1005"/>
        <w:tab w:val="right" w:pos="9026"/>
      </w:tabs>
      <w:spacing w:before="0" w:after="0"/>
      <w:jc w:val="right"/>
    </w:pPr>
    <w:r>
      <w:rPr>
        <w:noProof/>
        <w:lang w:val="en-GB" w:eastAsia="en-GB"/>
      </w:rPr>
      <w:drawing>
        <wp:inline distT="0" distB="0" distL="0" distR="0">
          <wp:extent cx="714375" cy="714375"/>
          <wp:effectExtent l="0" t="0" r="0" b="0"/>
          <wp:docPr id="3" name="Picture 2" descr="Description: C:\Users\wade_r\Desktop\TM LOGO\no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wade_r\Desktop\TM LOGO\no backgroun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476"/>
    <w:multiLevelType w:val="hybridMultilevel"/>
    <w:tmpl w:val="BBBA4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733F"/>
    <w:multiLevelType w:val="hybridMultilevel"/>
    <w:tmpl w:val="0046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BFC"/>
    <w:multiLevelType w:val="hybridMultilevel"/>
    <w:tmpl w:val="2096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E1427B"/>
    <w:multiLevelType w:val="hybridMultilevel"/>
    <w:tmpl w:val="11880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645E6"/>
    <w:multiLevelType w:val="hybridMultilevel"/>
    <w:tmpl w:val="F35CA0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86065"/>
    <w:multiLevelType w:val="hybridMultilevel"/>
    <w:tmpl w:val="44EC9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9625F"/>
    <w:multiLevelType w:val="hybridMultilevel"/>
    <w:tmpl w:val="447E1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F3F123F"/>
    <w:multiLevelType w:val="hybridMultilevel"/>
    <w:tmpl w:val="5DEE0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03D70"/>
    <w:multiLevelType w:val="hybridMultilevel"/>
    <w:tmpl w:val="60E2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100ED1"/>
    <w:multiLevelType w:val="hybridMultilevel"/>
    <w:tmpl w:val="32008EE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B6A4316"/>
    <w:multiLevelType w:val="hybridMultilevel"/>
    <w:tmpl w:val="CA3C0AF8"/>
    <w:lvl w:ilvl="0" w:tplc="B8EE0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30CED"/>
    <w:multiLevelType w:val="hybridMultilevel"/>
    <w:tmpl w:val="02EE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24996"/>
    <w:multiLevelType w:val="hybridMultilevel"/>
    <w:tmpl w:val="550C0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3C2D6C"/>
    <w:multiLevelType w:val="hybridMultilevel"/>
    <w:tmpl w:val="02EE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A5167"/>
    <w:multiLevelType w:val="hybridMultilevel"/>
    <w:tmpl w:val="4DDC7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DC"/>
    <w:rsid w:val="00020373"/>
    <w:rsid w:val="000A2CF4"/>
    <w:rsid w:val="000C31DC"/>
    <w:rsid w:val="000F6B51"/>
    <w:rsid w:val="001146B0"/>
    <w:rsid w:val="001263D4"/>
    <w:rsid w:val="001519F6"/>
    <w:rsid w:val="001803F7"/>
    <w:rsid w:val="00180452"/>
    <w:rsid w:val="00186B68"/>
    <w:rsid w:val="001B7816"/>
    <w:rsid w:val="001C2DFA"/>
    <w:rsid w:val="001D3EB5"/>
    <w:rsid w:val="001F699F"/>
    <w:rsid w:val="00221248"/>
    <w:rsid w:val="00231A5C"/>
    <w:rsid w:val="0025291B"/>
    <w:rsid w:val="00260F57"/>
    <w:rsid w:val="0026333A"/>
    <w:rsid w:val="00274F13"/>
    <w:rsid w:val="002867E3"/>
    <w:rsid w:val="002B7691"/>
    <w:rsid w:val="002C37DC"/>
    <w:rsid w:val="002E6432"/>
    <w:rsid w:val="00300AD0"/>
    <w:rsid w:val="00327258"/>
    <w:rsid w:val="003338BB"/>
    <w:rsid w:val="003659D1"/>
    <w:rsid w:val="003A4754"/>
    <w:rsid w:val="003C693A"/>
    <w:rsid w:val="003D2A06"/>
    <w:rsid w:val="003F1CD0"/>
    <w:rsid w:val="003F1F83"/>
    <w:rsid w:val="003F5411"/>
    <w:rsid w:val="00401736"/>
    <w:rsid w:val="004411E4"/>
    <w:rsid w:val="00452E7C"/>
    <w:rsid w:val="00453567"/>
    <w:rsid w:val="00475A2D"/>
    <w:rsid w:val="004A171D"/>
    <w:rsid w:val="004A42F0"/>
    <w:rsid w:val="004B5950"/>
    <w:rsid w:val="004C6538"/>
    <w:rsid w:val="004D1D29"/>
    <w:rsid w:val="004F2C19"/>
    <w:rsid w:val="00510128"/>
    <w:rsid w:val="00533F3F"/>
    <w:rsid w:val="00571549"/>
    <w:rsid w:val="005950AA"/>
    <w:rsid w:val="00597DC8"/>
    <w:rsid w:val="005A79B7"/>
    <w:rsid w:val="005B1FF0"/>
    <w:rsid w:val="005C19E5"/>
    <w:rsid w:val="005C1BBB"/>
    <w:rsid w:val="005D2EAB"/>
    <w:rsid w:val="005E6B9B"/>
    <w:rsid w:val="005E7D09"/>
    <w:rsid w:val="006011C5"/>
    <w:rsid w:val="00604021"/>
    <w:rsid w:val="006437F2"/>
    <w:rsid w:val="006513D6"/>
    <w:rsid w:val="00660BC0"/>
    <w:rsid w:val="006624A2"/>
    <w:rsid w:val="006B4552"/>
    <w:rsid w:val="006E7F38"/>
    <w:rsid w:val="0070158A"/>
    <w:rsid w:val="007134EE"/>
    <w:rsid w:val="00715433"/>
    <w:rsid w:val="007158E0"/>
    <w:rsid w:val="00754682"/>
    <w:rsid w:val="007D4D91"/>
    <w:rsid w:val="007E2361"/>
    <w:rsid w:val="007E478E"/>
    <w:rsid w:val="007F290A"/>
    <w:rsid w:val="007F3993"/>
    <w:rsid w:val="00822333"/>
    <w:rsid w:val="00831C53"/>
    <w:rsid w:val="00882EDF"/>
    <w:rsid w:val="00897A7F"/>
    <w:rsid w:val="008A4C66"/>
    <w:rsid w:val="008B6C63"/>
    <w:rsid w:val="008C7DFC"/>
    <w:rsid w:val="008F7419"/>
    <w:rsid w:val="0090151D"/>
    <w:rsid w:val="009212F9"/>
    <w:rsid w:val="00923E88"/>
    <w:rsid w:val="00960190"/>
    <w:rsid w:val="009645C7"/>
    <w:rsid w:val="009752B3"/>
    <w:rsid w:val="00990F16"/>
    <w:rsid w:val="009C0459"/>
    <w:rsid w:val="009F4469"/>
    <w:rsid w:val="00A2668A"/>
    <w:rsid w:val="00A352DC"/>
    <w:rsid w:val="00A4679B"/>
    <w:rsid w:val="00A51073"/>
    <w:rsid w:val="00A60F3D"/>
    <w:rsid w:val="00A64658"/>
    <w:rsid w:val="00A72277"/>
    <w:rsid w:val="00AB7E02"/>
    <w:rsid w:val="00AC7017"/>
    <w:rsid w:val="00AE19C2"/>
    <w:rsid w:val="00AF6EE9"/>
    <w:rsid w:val="00B2690B"/>
    <w:rsid w:val="00B36E91"/>
    <w:rsid w:val="00B61909"/>
    <w:rsid w:val="00B64C4E"/>
    <w:rsid w:val="00B71E67"/>
    <w:rsid w:val="00B76C83"/>
    <w:rsid w:val="00BA5AAA"/>
    <w:rsid w:val="00BD5BFA"/>
    <w:rsid w:val="00BE69CA"/>
    <w:rsid w:val="00BF4BE4"/>
    <w:rsid w:val="00C16F88"/>
    <w:rsid w:val="00C40099"/>
    <w:rsid w:val="00C53883"/>
    <w:rsid w:val="00C5615A"/>
    <w:rsid w:val="00CB1ADB"/>
    <w:rsid w:val="00CB7D06"/>
    <w:rsid w:val="00CC2402"/>
    <w:rsid w:val="00CC27FD"/>
    <w:rsid w:val="00CC53DC"/>
    <w:rsid w:val="00D13505"/>
    <w:rsid w:val="00D655CF"/>
    <w:rsid w:val="00D81BCC"/>
    <w:rsid w:val="00DF57FE"/>
    <w:rsid w:val="00DF7AD1"/>
    <w:rsid w:val="00E01755"/>
    <w:rsid w:val="00E2044E"/>
    <w:rsid w:val="00E22F8B"/>
    <w:rsid w:val="00E33B4F"/>
    <w:rsid w:val="00E503E2"/>
    <w:rsid w:val="00E52E82"/>
    <w:rsid w:val="00E542F1"/>
    <w:rsid w:val="00E76E97"/>
    <w:rsid w:val="00E81138"/>
    <w:rsid w:val="00E9439C"/>
    <w:rsid w:val="00EE5756"/>
    <w:rsid w:val="00F124CE"/>
    <w:rsid w:val="00F211CC"/>
    <w:rsid w:val="00F4338D"/>
    <w:rsid w:val="00F43CC0"/>
    <w:rsid w:val="00F55A0E"/>
    <w:rsid w:val="00F55B07"/>
    <w:rsid w:val="00F63735"/>
    <w:rsid w:val="00F670E7"/>
    <w:rsid w:val="00F82DA2"/>
    <w:rsid w:val="00F9760F"/>
    <w:rsid w:val="00FA45E1"/>
    <w:rsid w:val="00FA7DE6"/>
    <w:rsid w:val="00FB5541"/>
    <w:rsid w:val="00FB7A3C"/>
    <w:rsid w:val="00FC4D77"/>
    <w:rsid w:val="00FD7F5F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7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7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qFormat/>
    <w:rsid w:val="00B2690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373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752B3"/>
    <w:pPr>
      <w:ind w:left="720"/>
      <w:contextualSpacing/>
    </w:pPr>
  </w:style>
  <w:style w:type="character" w:customStyle="1" w:styleId="big">
    <w:name w:val="big"/>
    <w:rsid w:val="009752B3"/>
    <w:rPr>
      <w:rFonts w:cs="Times New Roman"/>
    </w:rPr>
  </w:style>
  <w:style w:type="character" w:customStyle="1" w:styleId="bigger">
    <w:name w:val="bigger"/>
    <w:rsid w:val="009752B3"/>
    <w:rPr>
      <w:rFonts w:cs="Times New Roman"/>
    </w:rPr>
  </w:style>
  <w:style w:type="character" w:customStyle="1" w:styleId="apple-style-span">
    <w:name w:val="apple-style-span"/>
    <w:basedOn w:val="DefaultParagraphFont"/>
    <w:rsid w:val="002C37DC"/>
  </w:style>
  <w:style w:type="character" w:customStyle="1" w:styleId="apple-converted-space">
    <w:name w:val="apple-converted-space"/>
    <w:basedOn w:val="DefaultParagraphFont"/>
    <w:rsid w:val="002C37DC"/>
  </w:style>
  <w:style w:type="character" w:styleId="Hyperlink">
    <w:name w:val="Hyperlink"/>
    <w:rsid w:val="002C37D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D2EA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MediumShading2-Accent5">
    <w:name w:val="Medium Shading 2 Accent 5"/>
    <w:basedOn w:val="TableNormal"/>
    <w:uiPriority w:val="64"/>
    <w:rsid w:val="005D2EAB"/>
    <w:rPr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D2EAB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D2A06"/>
    <w:rPr>
      <w:color w:val="808080"/>
    </w:rPr>
  </w:style>
  <w:style w:type="character" w:customStyle="1" w:styleId="Heading2Char">
    <w:name w:val="Heading 2 Char"/>
    <w:link w:val="Heading2"/>
    <w:uiPriority w:val="9"/>
    <w:rsid w:val="00F6373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F63735"/>
    <w:rPr>
      <w:rFonts w:ascii="Cambria" w:eastAsia="Times New Roman" w:hAnsi="Cambria" w:cs="Times New Roman"/>
      <w:b/>
      <w:bCs/>
      <w:color w:val="4F81BD"/>
      <w:sz w:val="22"/>
      <w:szCs w:val="22"/>
      <w:lang w:val="en-GB"/>
    </w:rPr>
  </w:style>
  <w:style w:type="character" w:customStyle="1" w:styleId="Heading5Char">
    <w:name w:val="Heading 5 Char"/>
    <w:link w:val="Heading5"/>
    <w:uiPriority w:val="9"/>
    <w:rsid w:val="00F63735"/>
    <w:rPr>
      <w:rFonts w:ascii="Cambria" w:eastAsia="Times New Roman" w:hAnsi="Cambria" w:cs="Times New Roman"/>
      <w:color w:val="243F6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AF6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7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7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qFormat/>
    <w:rsid w:val="00B2690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373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752B3"/>
    <w:pPr>
      <w:ind w:left="720"/>
      <w:contextualSpacing/>
    </w:pPr>
  </w:style>
  <w:style w:type="character" w:customStyle="1" w:styleId="big">
    <w:name w:val="big"/>
    <w:rsid w:val="009752B3"/>
    <w:rPr>
      <w:rFonts w:cs="Times New Roman"/>
    </w:rPr>
  </w:style>
  <w:style w:type="character" w:customStyle="1" w:styleId="bigger">
    <w:name w:val="bigger"/>
    <w:rsid w:val="009752B3"/>
    <w:rPr>
      <w:rFonts w:cs="Times New Roman"/>
    </w:rPr>
  </w:style>
  <w:style w:type="character" w:customStyle="1" w:styleId="apple-style-span">
    <w:name w:val="apple-style-span"/>
    <w:basedOn w:val="DefaultParagraphFont"/>
    <w:rsid w:val="002C37DC"/>
  </w:style>
  <w:style w:type="character" w:customStyle="1" w:styleId="apple-converted-space">
    <w:name w:val="apple-converted-space"/>
    <w:basedOn w:val="DefaultParagraphFont"/>
    <w:rsid w:val="002C37DC"/>
  </w:style>
  <w:style w:type="character" w:styleId="Hyperlink">
    <w:name w:val="Hyperlink"/>
    <w:rsid w:val="002C37D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D2EA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MediumShading2-Accent5">
    <w:name w:val="Medium Shading 2 Accent 5"/>
    <w:basedOn w:val="TableNormal"/>
    <w:uiPriority w:val="64"/>
    <w:rsid w:val="005D2EAB"/>
    <w:rPr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D2EAB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D2A06"/>
    <w:rPr>
      <w:color w:val="808080"/>
    </w:rPr>
  </w:style>
  <w:style w:type="character" w:customStyle="1" w:styleId="Heading2Char">
    <w:name w:val="Heading 2 Char"/>
    <w:link w:val="Heading2"/>
    <w:uiPriority w:val="9"/>
    <w:rsid w:val="00F6373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F63735"/>
    <w:rPr>
      <w:rFonts w:ascii="Cambria" w:eastAsia="Times New Roman" w:hAnsi="Cambria" w:cs="Times New Roman"/>
      <w:b/>
      <w:bCs/>
      <w:color w:val="4F81BD"/>
      <w:sz w:val="22"/>
      <w:szCs w:val="22"/>
      <w:lang w:val="en-GB"/>
    </w:rPr>
  </w:style>
  <w:style w:type="character" w:customStyle="1" w:styleId="Heading5Char">
    <w:name w:val="Heading 5 Char"/>
    <w:link w:val="Heading5"/>
    <w:uiPriority w:val="9"/>
    <w:rsid w:val="00F63735"/>
    <w:rPr>
      <w:rFonts w:ascii="Cambria" w:eastAsia="Times New Roman" w:hAnsi="Cambria" w:cs="Times New Roman"/>
      <w:color w:val="243F6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AF6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achmathematics.net" TargetMode="External"/><Relationship Id="rId2" Type="http://schemas.openxmlformats.org/officeDocument/2006/relationships/hyperlink" Target="http://www.teachmathematics.net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de_r\My%20Documents\Maths\Inthinking\teach%20maths%20web\inthinking-template-word-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inthinking-template-word-2003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here</vt:lpstr>
    </vt:vector>
  </TitlesOfParts>
  <Company>IST</Company>
  <LinksUpToDate>false</LinksUpToDate>
  <CharactersWithSpaces>1211</CharactersWithSpaces>
  <SharedDoc>false</SharedDoc>
  <HLinks>
    <vt:vector size="6" baseType="variant">
      <vt:variant>
        <vt:i4>4259915</vt:i4>
      </vt:variant>
      <vt:variant>
        <vt:i4>0</vt:i4>
      </vt:variant>
      <vt:variant>
        <vt:i4>0</vt:i4>
      </vt:variant>
      <vt:variant>
        <vt:i4>5</vt:i4>
      </vt:variant>
      <vt:variant>
        <vt:lpwstr>http://www.teachmathematics.net/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here</dc:title>
  <dc:creator>Richard Wade</dc:creator>
  <cp:lastModifiedBy>Richard Wade</cp:lastModifiedBy>
  <cp:revision>4</cp:revision>
  <cp:lastPrinted>2012-11-19T12:39:00Z</cp:lastPrinted>
  <dcterms:created xsi:type="dcterms:W3CDTF">2013-02-03T08:20:00Z</dcterms:created>
  <dcterms:modified xsi:type="dcterms:W3CDTF">2013-05-08T19:08:00Z</dcterms:modified>
</cp:coreProperties>
</file>